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81" w:rsidRDefault="00002E81" w:rsidP="00002E8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B4C" w:rsidRDefault="00404B4C" w:rsidP="00002E8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B4C" w:rsidRDefault="00404B4C" w:rsidP="00404B4C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404B4C" w:rsidTr="00404B4C">
        <w:trPr>
          <w:trHeight w:val="619"/>
        </w:trPr>
        <w:tc>
          <w:tcPr>
            <w:tcW w:w="4814" w:type="dxa"/>
          </w:tcPr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4B4C" w:rsidRDefault="00404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B4C" w:rsidRPr="00F40E02" w:rsidRDefault="00404B4C" w:rsidP="00404B4C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 w:rsidRPr="00F40E02">
        <w:rPr>
          <w:rFonts w:ascii="Times New Roman" w:hAnsi="Times New Roman"/>
          <w:sz w:val="28"/>
          <w:szCs w:val="28"/>
        </w:rPr>
        <w:t xml:space="preserve">от </w:t>
      </w:r>
      <w:r w:rsidR="007D42B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E02">
        <w:rPr>
          <w:rFonts w:ascii="Times New Roman" w:hAnsi="Times New Roman"/>
          <w:sz w:val="28"/>
          <w:szCs w:val="28"/>
        </w:rPr>
        <w:t>ию</w:t>
      </w:r>
      <w:r w:rsidR="007D42B4">
        <w:rPr>
          <w:rFonts w:ascii="Times New Roman" w:hAnsi="Times New Roman"/>
          <w:sz w:val="28"/>
          <w:szCs w:val="28"/>
        </w:rPr>
        <w:t>л</w:t>
      </w:r>
      <w:r w:rsidRPr="00F40E02">
        <w:rPr>
          <w:rFonts w:ascii="Times New Roman" w:hAnsi="Times New Roman"/>
          <w:sz w:val="28"/>
          <w:szCs w:val="28"/>
        </w:rPr>
        <w:t xml:space="preserve">я 2022 г. № </w:t>
      </w:r>
      <w:r w:rsidR="007D42B4">
        <w:rPr>
          <w:rFonts w:ascii="Times New Roman" w:hAnsi="Times New Roman"/>
          <w:sz w:val="28"/>
          <w:szCs w:val="28"/>
        </w:rPr>
        <w:t>102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Кокшамарской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Default="00077530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Фед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травмати</w:t>
      </w:r>
      <w:r w:rsidRPr="008B0373">
        <w:rPr>
          <w:rFonts w:ascii="Times New Roman" w:hAnsi="Times New Roman"/>
          <w:sz w:val="28"/>
          <w:szCs w:val="28"/>
          <w:lang w:eastAsia="ru-RU"/>
        </w:rPr>
        <w:t>з</w:t>
      </w:r>
      <w:r w:rsidRPr="008B0373">
        <w:rPr>
          <w:rFonts w:ascii="Times New Roman" w:hAnsi="Times New Roman"/>
          <w:sz w:val="28"/>
          <w:szCs w:val="28"/>
          <w:lang w:eastAsia="ru-RU"/>
        </w:rPr>
        <w:t>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r w:rsidR="00404B4C">
        <w:rPr>
          <w:rFonts w:ascii="Times New Roman" w:hAnsi="Times New Roman"/>
          <w:sz w:val="28"/>
          <w:szCs w:val="28"/>
        </w:rPr>
        <w:t>Кокшамарс</w:t>
      </w:r>
      <w:r w:rsidR="00404B4C" w:rsidRPr="00381A37">
        <w:rPr>
          <w:rFonts w:ascii="Times New Roman" w:hAnsi="Times New Roman"/>
          <w:sz w:val="28"/>
          <w:szCs w:val="28"/>
        </w:rPr>
        <w:t>кого сел</w:t>
      </w:r>
      <w:r w:rsidR="00404B4C" w:rsidRPr="00381A37">
        <w:rPr>
          <w:rFonts w:ascii="Times New Roman" w:hAnsi="Times New Roman"/>
          <w:sz w:val="28"/>
          <w:szCs w:val="28"/>
        </w:rPr>
        <w:t>ь</w:t>
      </w:r>
      <w:r w:rsidR="00404B4C" w:rsidRPr="00381A37">
        <w:rPr>
          <w:rFonts w:ascii="Times New Roman" w:hAnsi="Times New Roman"/>
          <w:sz w:val="28"/>
          <w:szCs w:val="28"/>
        </w:rPr>
        <w:t xml:space="preserve">ского поселения Звениговского муниципального района Республики Марий Эл, </w:t>
      </w:r>
      <w:r w:rsidR="00404B4C">
        <w:rPr>
          <w:rFonts w:ascii="Times New Roman" w:hAnsi="Times New Roman"/>
          <w:sz w:val="28"/>
          <w:szCs w:val="28"/>
        </w:rPr>
        <w:t>Кокшамар</w:t>
      </w:r>
      <w:r w:rsidR="00404B4C" w:rsidRPr="00381A37">
        <w:rPr>
          <w:rFonts w:ascii="Times New Roman" w:hAnsi="Times New Roman"/>
          <w:sz w:val="28"/>
          <w:szCs w:val="28"/>
        </w:rPr>
        <w:t>ская сельская администрация</w:t>
      </w:r>
      <w:r w:rsidR="00404B4C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Эл,-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r w:rsidR="00404B4C">
        <w:rPr>
          <w:rFonts w:ascii="Times New Roman" w:hAnsi="Times New Roman"/>
          <w:sz w:val="28"/>
          <w:szCs w:val="28"/>
          <w:lang w:eastAsia="ru-RU"/>
        </w:rPr>
        <w:t>Кокшамарской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Pr="008B0373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4B4C" w:rsidRPr="00381A37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Кокшамар</w:t>
      </w:r>
      <w:r w:rsidRPr="00381A37">
        <w:rPr>
          <w:rFonts w:ascii="Times New Roman" w:hAnsi="Times New Roman"/>
          <w:sz w:val="28"/>
          <w:szCs w:val="28"/>
        </w:rPr>
        <w:t>ской</w:t>
      </w:r>
    </w:p>
    <w:p w:rsidR="00077530" w:rsidRPr="00404B4C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Е.П.Майорова</w:t>
      </w: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Утверждено </w:t>
      </w:r>
      <w:r w:rsidRPr="00AA3AA3">
        <w:rPr>
          <w:rFonts w:ascii="Times New Roman" w:hAnsi="Times New Roman"/>
          <w:bCs/>
          <w:sz w:val="18"/>
          <w:szCs w:val="18"/>
        </w:rPr>
        <w:t xml:space="preserve"> постановлени</w:t>
      </w:r>
      <w:r>
        <w:rPr>
          <w:rFonts w:ascii="Times New Roman" w:hAnsi="Times New Roman"/>
          <w:bCs/>
          <w:sz w:val="18"/>
          <w:szCs w:val="18"/>
        </w:rPr>
        <w:t>ем</w:t>
      </w:r>
      <w:r w:rsidRPr="00AA3AA3">
        <w:rPr>
          <w:rFonts w:ascii="Times New Roman" w:hAnsi="Times New Roman"/>
          <w:bCs/>
          <w:sz w:val="18"/>
          <w:szCs w:val="18"/>
        </w:rPr>
        <w:t xml:space="preserve"> </w:t>
      </w:r>
    </w:p>
    <w:p w:rsidR="00404B4C" w:rsidRDefault="00404B4C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Кокшамарской сельской администрации </w:t>
      </w:r>
    </w:p>
    <w:p w:rsidR="00404B4C" w:rsidRDefault="00DA3081" w:rsidP="00DA3081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 w:rsidRPr="00DA3081">
        <w:rPr>
          <w:rFonts w:ascii="Times New Roman" w:hAnsi="Times New Roman"/>
          <w:bCs/>
          <w:sz w:val="18"/>
          <w:szCs w:val="18"/>
        </w:rPr>
        <w:t xml:space="preserve">  </w:t>
      </w:r>
      <w:r w:rsidRPr="00AA3AA3">
        <w:rPr>
          <w:rFonts w:ascii="Times New Roman" w:hAnsi="Times New Roman"/>
          <w:bCs/>
          <w:sz w:val="18"/>
          <w:szCs w:val="18"/>
        </w:rPr>
        <w:t>О</w:t>
      </w:r>
      <w:r w:rsidR="00404B4C" w:rsidRPr="00AA3AA3">
        <w:rPr>
          <w:rFonts w:ascii="Times New Roman" w:hAnsi="Times New Roman"/>
          <w:bCs/>
          <w:sz w:val="18"/>
          <w:szCs w:val="18"/>
        </w:rPr>
        <w:t>т</w:t>
      </w:r>
      <w:r>
        <w:rPr>
          <w:rFonts w:ascii="Times New Roman" w:hAnsi="Times New Roman"/>
          <w:bCs/>
          <w:sz w:val="18"/>
          <w:szCs w:val="18"/>
        </w:rPr>
        <w:t xml:space="preserve"> 04.07.2022 г. № 102</w:t>
      </w: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об отдельных вопросах участия представителя Кокшамарской сельской администрации в расследовании несчастных случаев на производстве</w:t>
      </w:r>
    </w:p>
    <w:p w:rsidR="00077530" w:rsidRPr="001E6676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E3031C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1. Общие</w:t>
      </w:r>
      <w:r w:rsidR="00E56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r w:rsidR="00E56BAA">
        <w:rPr>
          <w:rFonts w:ascii="Times New Roman" w:hAnsi="Times New Roman"/>
          <w:sz w:val="28"/>
          <w:szCs w:val="28"/>
          <w:lang w:eastAsia="ru-RU"/>
        </w:rPr>
        <w:t xml:space="preserve">Кокшамарской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8B6D39" w:rsidRPr="008B6D39" w:rsidRDefault="00077530" w:rsidP="008B6D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D39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>Кокшамарская сельская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доводят до всех зарегистрированных на территории  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 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</w:t>
      </w:r>
      <w:r w:rsidRPr="008B6D39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 w:rsidRPr="008B6D3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B6D39">
        <w:rPr>
          <w:rFonts w:ascii="Times New Roman" w:hAnsi="Times New Roman"/>
          <w:iCs/>
          <w:sz w:val="28"/>
          <w:szCs w:val="28"/>
          <w:lang w:eastAsia="ru-RU"/>
        </w:rPr>
        <w:t>размещения</w:t>
      </w:r>
      <w:r w:rsidR="00602C5C">
        <w:rPr>
          <w:rFonts w:ascii="Times New Roman" w:hAnsi="Times New Roman"/>
          <w:iCs/>
          <w:sz w:val="28"/>
          <w:szCs w:val="28"/>
          <w:lang w:eastAsia="ru-RU"/>
        </w:rPr>
        <w:t xml:space="preserve"> на</w:t>
      </w:r>
      <w:r w:rsidR="008B6D39" w:rsidRPr="008B6D39">
        <w:rPr>
          <w:rFonts w:ascii="Times New Roman" w:hAnsi="Times New Roman"/>
          <w:sz w:val="28"/>
          <w:szCs w:val="28"/>
        </w:rPr>
        <w:t xml:space="preserve"> сайте </w:t>
      </w:r>
      <w:r w:rsidR="00602C5C">
        <w:rPr>
          <w:rFonts w:ascii="Times New Roman" w:hAnsi="Times New Roman"/>
          <w:sz w:val="28"/>
          <w:szCs w:val="28"/>
        </w:rPr>
        <w:t>Кокшамарской сельской администрации, а также иными способами, не запрещенными законодательством.</w:t>
      </w:r>
    </w:p>
    <w:p w:rsidR="00077530" w:rsidRPr="008B6D39" w:rsidRDefault="00077530" w:rsidP="008B6D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Кокшамарскую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Кокшамарской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Кокшамарской 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602C5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602C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Кокшамарской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303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 Представитель  администрации приступает к работе в комиссии по расследованию несчастного случая на производстве в сроки,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Кокшамарской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Кокшамарской сельской </w:t>
      </w:r>
      <w:r w:rsidR="00602C5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E303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D39" w:rsidRDefault="008B6D39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077530" w:rsidRPr="008B6D39" w:rsidRDefault="00077530" w:rsidP="00DA3081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B6D39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DA3081" w:rsidRDefault="00077530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3081">
        <w:rPr>
          <w:rFonts w:ascii="Times New Roman" w:hAnsi="Times New Roman"/>
          <w:sz w:val="20"/>
          <w:szCs w:val="20"/>
          <w:lang w:eastAsia="ru-RU"/>
        </w:rPr>
        <w:t>к  Положению</w:t>
      </w:r>
      <w:r w:rsidR="008B6D39" w:rsidRPr="00DA30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>об отдельных вопросах участия представителя</w:t>
      </w:r>
    </w:p>
    <w:p w:rsid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 xml:space="preserve"> Кокшамарской сельской администрации в расследовании </w:t>
      </w:r>
    </w:p>
    <w:p w:rsidR="00DA3081" w:rsidRP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>несчастных случаев на производстве</w:t>
      </w:r>
    </w:p>
    <w:p w:rsidR="00077530" w:rsidRPr="008B6D39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2F" w:rsidRDefault="00EC512F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Default="002A72C4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p w:rsidR="002A72C4" w:rsidRPr="00E6103B" w:rsidRDefault="002A72C4" w:rsidP="002A72C4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3B">
        <w:rPr>
          <w:rFonts w:ascii="Times New Roman" w:hAnsi="Times New Roman"/>
          <w:b/>
          <w:sz w:val="28"/>
          <w:szCs w:val="28"/>
        </w:rPr>
        <w:t>Сведения</w:t>
      </w:r>
    </w:p>
    <w:p w:rsidR="002A72C4" w:rsidRPr="00E6103B" w:rsidRDefault="002A72C4" w:rsidP="002A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2A72C4" w:rsidRPr="00E6103B" w:rsidRDefault="002A72C4" w:rsidP="002A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2A72C4" w:rsidRPr="00E6103B" w:rsidRDefault="002A72C4" w:rsidP="002A7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2A72C4" w:rsidRPr="00E6103B" w:rsidRDefault="002A72C4" w:rsidP="002A72C4">
      <w:pPr>
        <w:jc w:val="center"/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jc w:val="center"/>
        <w:rPr>
          <w:rFonts w:ascii="Times New Roman" w:hAnsi="Times New Roman"/>
          <w:sz w:val="28"/>
          <w:szCs w:val="28"/>
        </w:rPr>
      </w:pPr>
    </w:p>
    <w:p w:rsidR="002A72C4" w:rsidRPr="002A72C4" w:rsidRDefault="002A72C4" w:rsidP="002A72C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ab/>
        <w:t xml:space="preserve">Постановление Кокшамарской сельской администрации от </w:t>
      </w:r>
      <w:r>
        <w:rPr>
          <w:rFonts w:ascii="Times New Roman" w:hAnsi="Times New Roman"/>
          <w:sz w:val="28"/>
          <w:szCs w:val="28"/>
        </w:rPr>
        <w:t>04</w:t>
      </w:r>
      <w:r w:rsidRPr="00E61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E6103B">
        <w:rPr>
          <w:rFonts w:ascii="Times New Roman" w:hAnsi="Times New Roman"/>
          <w:sz w:val="28"/>
          <w:szCs w:val="28"/>
        </w:rPr>
        <w:t xml:space="preserve">  2022 года  № </w:t>
      </w:r>
      <w:r>
        <w:rPr>
          <w:rFonts w:ascii="Times New Roman" w:hAnsi="Times New Roman"/>
          <w:sz w:val="28"/>
          <w:szCs w:val="28"/>
        </w:rPr>
        <w:t>102</w:t>
      </w:r>
      <w:r w:rsidRPr="00E6103B">
        <w:rPr>
          <w:rFonts w:ascii="Times New Roman" w:hAnsi="Times New Roman"/>
          <w:sz w:val="28"/>
          <w:szCs w:val="28"/>
        </w:rPr>
        <w:t xml:space="preserve"> «</w:t>
      </w:r>
      <w:r w:rsidRPr="002A72C4">
        <w:rPr>
          <w:rFonts w:ascii="Times New Roman" w:hAnsi="Times New Roman"/>
          <w:bCs/>
          <w:sz w:val="28"/>
          <w:szCs w:val="28"/>
        </w:rPr>
        <w:t>Об утверждении положения об отдельных вопросах участия представителя Кокшамарской сельской администрации в расследовании несчастных случаев на производстве</w:t>
      </w:r>
      <w:r w:rsidRPr="00E6103B">
        <w:rPr>
          <w:rFonts w:ascii="Times New Roman" w:hAnsi="Times New Roman"/>
          <w:sz w:val="28"/>
          <w:szCs w:val="28"/>
        </w:rPr>
        <w:t xml:space="preserve">», обнародовано  </w:t>
      </w:r>
      <w:r>
        <w:rPr>
          <w:rFonts w:ascii="Times New Roman" w:hAnsi="Times New Roman"/>
          <w:sz w:val="28"/>
          <w:szCs w:val="28"/>
        </w:rPr>
        <w:t>05.07</w:t>
      </w:r>
      <w:r w:rsidRPr="00E6103B">
        <w:rPr>
          <w:rFonts w:ascii="Times New Roman" w:hAnsi="Times New Roman"/>
          <w:sz w:val="28"/>
          <w:szCs w:val="28"/>
        </w:rPr>
        <w:t>.2022года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2A72C4" w:rsidRPr="00E6103B" w:rsidRDefault="002A72C4" w:rsidP="002A72C4">
      <w:pPr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spacing w:after="0"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Глава  Кокшамарской</w:t>
      </w:r>
    </w:p>
    <w:p w:rsidR="002A72C4" w:rsidRPr="00E6103B" w:rsidRDefault="002A72C4" w:rsidP="002A72C4">
      <w:pPr>
        <w:pStyle w:val="a9"/>
        <w:suppressAutoHyphens/>
        <w:rPr>
          <w:rFonts w:ascii="Times New Roman" w:hAnsi="Times New Roman"/>
          <w:sz w:val="28"/>
          <w:szCs w:val="28"/>
        </w:rPr>
      </w:pPr>
      <w:r w:rsidRPr="00E6103B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Е.П.Майорова</w:t>
      </w:r>
    </w:p>
    <w:p w:rsidR="002A72C4" w:rsidRPr="00E6103B" w:rsidRDefault="002A72C4" w:rsidP="002A72C4">
      <w:pPr>
        <w:tabs>
          <w:tab w:val="left" w:pos="180"/>
        </w:tabs>
        <w:ind w:firstLine="709"/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jc w:val="both"/>
        <w:rPr>
          <w:rFonts w:ascii="Times New Roman" w:hAnsi="Times New Roman"/>
          <w:sz w:val="28"/>
          <w:szCs w:val="28"/>
        </w:rPr>
      </w:pPr>
    </w:p>
    <w:p w:rsidR="002A72C4" w:rsidRPr="00E6103B" w:rsidRDefault="002A72C4" w:rsidP="002A72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2C4" w:rsidRPr="00E6103B" w:rsidRDefault="002A72C4" w:rsidP="002A72C4">
      <w:pPr>
        <w:shd w:val="clear" w:color="auto" w:fill="FFFFFF"/>
        <w:spacing w:before="144" w:after="28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A72C4" w:rsidRPr="00E6103B" w:rsidSect="00061FEC">
      <w:headerReference w:type="default" r:id="rId9"/>
      <w:pgSz w:w="11906" w:h="16838"/>
      <w:pgMar w:top="1219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B76" w:rsidRDefault="00E11B76">
      <w:pPr>
        <w:spacing w:after="0" w:line="240" w:lineRule="auto"/>
      </w:pPr>
      <w:r>
        <w:separator/>
      </w:r>
    </w:p>
  </w:endnote>
  <w:endnote w:type="continuationSeparator" w:id="1">
    <w:p w:rsidR="00E11B76" w:rsidRDefault="00E1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B76" w:rsidRDefault="00E11B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11B76" w:rsidRDefault="00E1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E11B7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2F"/>
    <w:rsid w:val="00002E81"/>
    <w:rsid w:val="00020CA8"/>
    <w:rsid w:val="000523A9"/>
    <w:rsid w:val="00061FEC"/>
    <w:rsid w:val="00077530"/>
    <w:rsid w:val="001117CB"/>
    <w:rsid w:val="001D1037"/>
    <w:rsid w:val="001D5087"/>
    <w:rsid w:val="0022079B"/>
    <w:rsid w:val="00253A41"/>
    <w:rsid w:val="002A72C4"/>
    <w:rsid w:val="002B36B7"/>
    <w:rsid w:val="00346F2D"/>
    <w:rsid w:val="00404B4C"/>
    <w:rsid w:val="004A2A6A"/>
    <w:rsid w:val="00562303"/>
    <w:rsid w:val="005D7983"/>
    <w:rsid w:val="00602C5C"/>
    <w:rsid w:val="0061481E"/>
    <w:rsid w:val="00623831"/>
    <w:rsid w:val="00686D77"/>
    <w:rsid w:val="00717255"/>
    <w:rsid w:val="007D42B4"/>
    <w:rsid w:val="00854729"/>
    <w:rsid w:val="00866BF5"/>
    <w:rsid w:val="00887CD2"/>
    <w:rsid w:val="008B6D39"/>
    <w:rsid w:val="008C12FB"/>
    <w:rsid w:val="00996CA6"/>
    <w:rsid w:val="009F3EBB"/>
    <w:rsid w:val="00A33822"/>
    <w:rsid w:val="00A70ECD"/>
    <w:rsid w:val="00A75704"/>
    <w:rsid w:val="00A86F3F"/>
    <w:rsid w:val="00AA0588"/>
    <w:rsid w:val="00B900D4"/>
    <w:rsid w:val="00B9222D"/>
    <w:rsid w:val="00B949E9"/>
    <w:rsid w:val="00BD755A"/>
    <w:rsid w:val="00C35BD4"/>
    <w:rsid w:val="00C65210"/>
    <w:rsid w:val="00C73AEC"/>
    <w:rsid w:val="00C8667D"/>
    <w:rsid w:val="00CA0AB8"/>
    <w:rsid w:val="00D46ED5"/>
    <w:rsid w:val="00D60FFA"/>
    <w:rsid w:val="00D66A5F"/>
    <w:rsid w:val="00DA3081"/>
    <w:rsid w:val="00DC3960"/>
    <w:rsid w:val="00E11B76"/>
    <w:rsid w:val="00E12BD1"/>
    <w:rsid w:val="00E3031C"/>
    <w:rsid w:val="00E56BAA"/>
    <w:rsid w:val="00EB3028"/>
    <w:rsid w:val="00EC512F"/>
    <w:rsid w:val="00EE510A"/>
    <w:rsid w:val="00F35029"/>
    <w:rsid w:val="00F545EF"/>
    <w:rsid w:val="00FE131A"/>
    <w:rsid w:val="00FE5FC3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1"/>
    <w:rsid w:val="00404B4C"/>
  </w:style>
  <w:style w:type="character" w:styleId="ab">
    <w:name w:val="Hyperlink"/>
    <w:basedOn w:val="a0"/>
    <w:uiPriority w:val="99"/>
    <w:rsid w:val="008B6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48D6BD16E46CD260DDCD273D77920FD0BAC8B0A1F97A381CD26730004X7N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4117-A4FF-40E6-9535-C983DBC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327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kok adm</cp:lastModifiedBy>
  <cp:revision>24</cp:revision>
  <cp:lastPrinted>2022-07-06T07:24:00Z</cp:lastPrinted>
  <dcterms:created xsi:type="dcterms:W3CDTF">2021-12-22T09:35:00Z</dcterms:created>
  <dcterms:modified xsi:type="dcterms:W3CDTF">2022-07-06T07:40:00Z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